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CE" w:rsidRPr="00990F4F" w:rsidRDefault="00990F4F" w:rsidP="00990F4F">
      <w:pPr>
        <w:jc w:val="left"/>
        <w:rPr>
          <w:rFonts w:ascii="Meiryo UI" w:eastAsia="Meiryo UI" w:hAnsi="Meiryo UI"/>
        </w:rPr>
      </w:pPr>
      <w:r w:rsidRPr="00990F4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16F60CCD" wp14:editId="7855D37C">
                <wp:simplePos x="0" y="0"/>
                <wp:positionH relativeFrom="margin">
                  <wp:posOffset>19050</wp:posOffset>
                </wp:positionH>
                <wp:positionV relativeFrom="page">
                  <wp:posOffset>428625</wp:posOffset>
                </wp:positionV>
                <wp:extent cx="1390650" cy="676275"/>
                <wp:effectExtent l="0" t="0" r="0" b="952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9EF" w:rsidRDefault="002B59EF" w:rsidP="00990F4F">
                            <w:pPr>
                              <w:pStyle w:val="a3"/>
                              <w:jc w:val="center"/>
                              <w:rPr>
                                <w:rFonts w:ascii="Arial Black" w:eastAsia="メイリオ" w:hAnsi="Arial Black" w:cs="メイリオ"/>
                                <w:color w:val="000000" w:themeColor="text1"/>
                                <w:kern w:val="24"/>
                                <w:sz w:val="72"/>
                                <w:szCs w:val="52"/>
                              </w:rPr>
                            </w:pPr>
                            <w:r w:rsidRPr="00CC1D61">
                              <w:rPr>
                                <w:rFonts w:ascii="Arial Black" w:eastAsia="メイリオ" w:hAnsi="Arial Black" w:cs="メイリオ"/>
                                <w:color w:val="000000" w:themeColor="text1"/>
                                <w:kern w:val="24"/>
                                <w:sz w:val="72"/>
                                <w:szCs w:val="52"/>
                              </w:rPr>
                              <w:t>FAX</w:t>
                            </w:r>
                          </w:p>
                          <w:p w:rsidR="006F0768" w:rsidRPr="00CC1D61" w:rsidRDefault="006F0768" w:rsidP="00990F4F">
                            <w:pPr>
                              <w:pStyle w:val="a3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60C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5pt;margin-top:33.75pt;width:109.5pt;height:53.25pt;z-index:-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" filled="f" stroked="f">
                <v:textbox inset="0,0,0,0">
                  <w:txbxContent>
                    <w:p w:rsidR="002B59EF" w:rsidRDefault="002B59EF" w:rsidP="00990F4F">
                      <w:pPr>
                        <w:pStyle w:val="a3"/>
                        <w:jc w:val="center"/>
                        <w:rPr>
                          <w:rFonts w:ascii="Arial Black" w:eastAsia="メイリオ" w:hAnsi="Arial Black" w:cs="メイリオ" w:hint="eastAsia"/>
                          <w:color w:val="000000" w:themeColor="text1"/>
                          <w:kern w:val="24"/>
                          <w:sz w:val="72"/>
                          <w:szCs w:val="52"/>
                        </w:rPr>
                      </w:pPr>
                      <w:r w:rsidRPr="00CC1D61">
                        <w:rPr>
                          <w:rFonts w:ascii="Arial Black" w:eastAsia="メイリオ" w:hAnsi="Arial Black" w:cs="メイリオ"/>
                          <w:color w:val="000000" w:themeColor="text1"/>
                          <w:kern w:val="24"/>
                          <w:sz w:val="72"/>
                          <w:szCs w:val="52"/>
                        </w:rPr>
                        <w:t>FAX</w:t>
                      </w:r>
                    </w:p>
                    <w:p w:rsidR="006F0768" w:rsidRPr="00CC1D61" w:rsidRDefault="006F0768" w:rsidP="00990F4F">
                      <w:pPr>
                        <w:pStyle w:val="a3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D5CA8" w:rsidRPr="00990F4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8709459" wp14:editId="41F80076">
                <wp:simplePos x="0" y="0"/>
                <wp:positionH relativeFrom="margin">
                  <wp:posOffset>-21590</wp:posOffset>
                </wp:positionH>
                <wp:positionV relativeFrom="paragraph">
                  <wp:posOffset>628650</wp:posOffset>
                </wp:positionV>
                <wp:extent cx="6674485" cy="0"/>
                <wp:effectExtent l="0" t="0" r="3111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44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31C74" id="直線コネクタ 4" o:spid="_x0000_s1026" style="position:absolute;left:0;text-align:left;z-index:251571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7pt,49.5pt" to="523.8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" strokecolor="black [3213]">
                <w10:wrap anchorx="margin"/>
              </v:line>
            </w:pict>
          </mc:Fallback>
        </mc:AlternateContent>
      </w:r>
    </w:p>
    <w:tbl>
      <w:tblPr>
        <w:tblStyle w:val="a9"/>
        <w:tblpPr w:leftFromText="142" w:rightFromText="142" w:vertAnchor="page" w:horzAnchor="margin" w:tblpXSpec="center" w:tblpY="736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40E5" w:rsidRPr="00990F4F" w:rsidTr="00B853B5">
        <w:trPr>
          <w:trHeight w:val="680"/>
        </w:trPr>
        <w:tc>
          <w:tcPr>
            <w:tcW w:w="10456" w:type="dxa"/>
            <w:vAlign w:val="center"/>
          </w:tcPr>
          <w:p w:rsidR="00B853B5" w:rsidRPr="00B853B5" w:rsidRDefault="00B853B5" w:rsidP="00B853B5">
            <w:pPr>
              <w:spacing w:line="440" w:lineRule="exact"/>
              <w:rPr>
                <w:rFonts w:ascii="Meiryo UI" w:eastAsia="Meiryo UI" w:hAnsi="Meiryo UI"/>
                <w:sz w:val="24"/>
              </w:rPr>
            </w:pPr>
          </w:p>
          <w:p w:rsidR="00B853B5" w:rsidRDefault="00B853B5" w:rsidP="00B853B5">
            <w:pPr>
              <w:spacing w:line="440" w:lineRule="exact"/>
              <w:rPr>
                <w:rFonts w:ascii="Meiryo UI" w:eastAsia="Meiryo UI" w:hAnsi="Meiryo UI"/>
                <w:sz w:val="24"/>
              </w:rPr>
            </w:pPr>
          </w:p>
          <w:p w:rsidR="00B853B5" w:rsidRDefault="00B853B5" w:rsidP="00B853B5">
            <w:pPr>
              <w:spacing w:line="440" w:lineRule="exact"/>
              <w:rPr>
                <w:rFonts w:ascii="Meiryo UI" w:eastAsia="Meiryo UI" w:hAnsi="Meiryo UI"/>
                <w:sz w:val="24"/>
              </w:rPr>
            </w:pPr>
          </w:p>
          <w:p w:rsidR="00063CF1" w:rsidRDefault="00063CF1" w:rsidP="00B853B5">
            <w:pPr>
              <w:spacing w:line="440" w:lineRule="exact"/>
              <w:rPr>
                <w:rFonts w:ascii="Meiryo UI" w:eastAsia="Meiryo UI" w:hAnsi="Meiryo UI"/>
                <w:sz w:val="24"/>
              </w:rPr>
            </w:pPr>
          </w:p>
          <w:p w:rsidR="00063CF1" w:rsidRDefault="00063CF1" w:rsidP="00B853B5">
            <w:pPr>
              <w:spacing w:line="440" w:lineRule="exact"/>
              <w:rPr>
                <w:rFonts w:ascii="Meiryo UI" w:eastAsia="Meiryo UI" w:hAnsi="Meiryo UI"/>
                <w:sz w:val="24"/>
              </w:rPr>
            </w:pPr>
          </w:p>
          <w:p w:rsidR="00063CF1" w:rsidRDefault="00063CF1" w:rsidP="00B853B5">
            <w:pPr>
              <w:spacing w:line="440" w:lineRule="exact"/>
              <w:rPr>
                <w:rFonts w:ascii="Meiryo UI" w:eastAsia="Meiryo UI" w:hAnsi="Meiryo UI"/>
                <w:sz w:val="24"/>
              </w:rPr>
            </w:pPr>
          </w:p>
          <w:p w:rsidR="00063CF1" w:rsidRDefault="00063CF1" w:rsidP="00B853B5">
            <w:pPr>
              <w:spacing w:line="440" w:lineRule="exact"/>
              <w:rPr>
                <w:rFonts w:ascii="Meiryo UI" w:eastAsia="Meiryo UI" w:hAnsi="Meiryo UI"/>
                <w:sz w:val="24"/>
              </w:rPr>
            </w:pPr>
          </w:p>
          <w:p w:rsidR="00063CF1" w:rsidRDefault="00063CF1" w:rsidP="00B853B5">
            <w:pPr>
              <w:spacing w:line="440" w:lineRule="exact"/>
              <w:rPr>
                <w:rFonts w:ascii="Meiryo UI" w:eastAsia="Meiryo UI" w:hAnsi="Meiryo UI"/>
                <w:sz w:val="24"/>
              </w:rPr>
            </w:pPr>
          </w:p>
          <w:p w:rsidR="00063CF1" w:rsidRDefault="00063CF1" w:rsidP="00B853B5">
            <w:pPr>
              <w:spacing w:line="440" w:lineRule="exact"/>
              <w:rPr>
                <w:rFonts w:ascii="Meiryo UI" w:eastAsia="Meiryo UI" w:hAnsi="Meiryo UI"/>
                <w:sz w:val="24"/>
              </w:rPr>
            </w:pPr>
          </w:p>
          <w:p w:rsidR="00063CF1" w:rsidRDefault="00063CF1" w:rsidP="00B853B5">
            <w:pPr>
              <w:spacing w:line="440" w:lineRule="exact"/>
              <w:rPr>
                <w:rFonts w:ascii="Meiryo UI" w:eastAsia="Meiryo UI" w:hAnsi="Meiryo UI"/>
                <w:sz w:val="24"/>
              </w:rPr>
            </w:pPr>
          </w:p>
          <w:p w:rsidR="00063CF1" w:rsidRDefault="00063CF1" w:rsidP="00B853B5">
            <w:pPr>
              <w:spacing w:line="440" w:lineRule="exact"/>
              <w:rPr>
                <w:rFonts w:ascii="Meiryo UI" w:eastAsia="Meiryo UI" w:hAnsi="Meiryo UI"/>
                <w:sz w:val="24"/>
              </w:rPr>
            </w:pPr>
          </w:p>
          <w:p w:rsidR="00B853B5" w:rsidRDefault="00B853B5" w:rsidP="00B853B5">
            <w:pPr>
              <w:spacing w:line="440" w:lineRule="exact"/>
              <w:rPr>
                <w:rFonts w:ascii="Meiryo UI" w:eastAsia="Meiryo UI" w:hAnsi="Meiryo UI"/>
                <w:sz w:val="24"/>
              </w:rPr>
            </w:pPr>
          </w:p>
          <w:p w:rsidR="00B853B5" w:rsidRPr="007936EB" w:rsidRDefault="00B853B5" w:rsidP="00B853B5">
            <w:pPr>
              <w:spacing w:line="440" w:lineRule="exact"/>
              <w:rPr>
                <w:rFonts w:ascii="Meiryo UI" w:eastAsia="Meiryo UI" w:hAnsi="Meiryo UI"/>
              </w:rPr>
            </w:pPr>
          </w:p>
        </w:tc>
      </w:tr>
    </w:tbl>
    <w:p w:rsidR="00D85E7A" w:rsidRDefault="00D85E7A" w:rsidP="00990F4F">
      <w:pPr>
        <w:jc w:val="right"/>
        <w:rPr>
          <w:rFonts w:ascii="Meiryo UI" w:eastAsia="Meiryo UI" w:hAnsi="Meiryo UI"/>
        </w:rPr>
      </w:pPr>
      <w:r w:rsidRPr="00990F4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5364F6D" wp14:editId="4F91D480">
                <wp:simplePos x="0" y="0"/>
                <wp:positionH relativeFrom="column">
                  <wp:posOffset>4619625</wp:posOffset>
                </wp:positionH>
                <wp:positionV relativeFrom="paragraph">
                  <wp:posOffset>723900</wp:posOffset>
                </wp:positionV>
                <wp:extent cx="2030095" cy="371475"/>
                <wp:effectExtent l="0" t="0" r="825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08" w:rsidRPr="00D85E7A" w:rsidRDefault="00995808" w:rsidP="00D85E7A">
                            <w:pPr>
                              <w:jc w:val="center"/>
                              <w:rPr>
                                <w:rFonts w:ascii="Meiryo UI" w:eastAsia="Meiryo UI" w:hAnsi="Meiryo UI" w:cs="メイリオ"/>
                                <w:b/>
                              </w:rPr>
                            </w:pPr>
                            <w:r w:rsidRPr="0071186C">
                              <w:rPr>
                                <w:rFonts w:ascii="Meiryo UI" w:eastAsia="Meiryo UI" w:hAnsi="Meiryo UI" w:cs="メイリオ" w:hint="eastAsia"/>
                                <w:b/>
                              </w:rPr>
                              <w:t>送信枚数</w:t>
                            </w:r>
                            <w:r w:rsidR="00D85E7A">
                              <w:rPr>
                                <w:rFonts w:ascii="Meiryo UI" w:eastAsia="Meiryo UI" w:hAnsi="Meiryo UI" w:cs="メイリオ" w:hint="eastAsia"/>
                                <w:b/>
                              </w:rPr>
                              <w:t xml:space="preserve">　</w:t>
                            </w:r>
                            <w:r w:rsidR="00D85E7A">
                              <w:rPr>
                                <w:rFonts w:ascii="Meiryo UI" w:eastAsia="Meiryo UI" w:hAnsi="Meiryo UI" w:cs="メイリオ"/>
                                <w:b/>
                              </w:rPr>
                              <w:t xml:space="preserve">　　</w:t>
                            </w:r>
                            <w:r w:rsidR="00D85E7A">
                              <w:rPr>
                                <w:rFonts w:ascii="Meiryo UI" w:eastAsia="Meiryo UI" w:hAnsi="Meiryo UI" w:cs="メイリオ" w:hint="eastAsia"/>
                                <w:b/>
                              </w:rPr>
                              <w:t xml:space="preserve">　</w:t>
                            </w:r>
                            <w:r w:rsidR="00D85E7A">
                              <w:rPr>
                                <w:rFonts w:ascii="Meiryo UI" w:eastAsia="Meiryo UI" w:hAnsi="Meiryo UI" w:cs="メイリオ"/>
                                <w:b/>
                              </w:rPr>
                              <w:t xml:space="preserve">　　</w:t>
                            </w:r>
                            <w:r w:rsidR="00D85E7A" w:rsidRPr="0071186C">
                              <w:rPr>
                                <w:rFonts w:ascii="Meiryo UI" w:eastAsia="Meiryo UI" w:hAnsi="Meiryo UI" w:cs="メイリオ" w:hint="eastAsia"/>
                                <w:b/>
                              </w:rPr>
                              <w:t>枚</w:t>
                            </w:r>
                            <w:r w:rsidR="00D85E7A" w:rsidRPr="0071186C">
                              <w:rPr>
                                <w:rFonts w:ascii="Meiryo UI" w:eastAsia="Meiryo UI" w:hAnsi="Meiryo UI" w:cs="メイリオ" w:hint="eastAsia"/>
                                <w:b/>
                                <w:sz w:val="16"/>
                              </w:rPr>
                              <w:t>（本紙含む）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4F6D" id="テキスト ボックス 20" o:spid="_x0000_s1027" type="#_x0000_t202" style="position:absolute;left:0;text-align:left;margin-left:363.75pt;margin-top:57pt;width:159.85pt;height:29.2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" filled="f" stroked="f" strokeweight=".5pt">
                <v:textbox inset="0,0,0,0">
                  <w:txbxContent>
                    <w:p w:rsidR="00995808" w:rsidRPr="00D85E7A" w:rsidRDefault="00995808" w:rsidP="00D85E7A">
                      <w:pPr>
                        <w:jc w:val="center"/>
                        <w:rPr>
                          <w:rFonts w:ascii="Meiryo UI" w:eastAsia="Meiryo UI" w:hAnsi="Meiryo UI" w:cs="メイリオ" w:hint="eastAsia"/>
                          <w:b/>
                        </w:rPr>
                      </w:pPr>
                      <w:r w:rsidRPr="0071186C">
                        <w:rPr>
                          <w:rFonts w:ascii="Meiryo UI" w:eastAsia="Meiryo UI" w:hAnsi="Meiryo UI" w:cs="メイリオ" w:hint="eastAsia"/>
                          <w:b/>
                        </w:rPr>
                        <w:t>送信枚数</w:t>
                      </w:r>
                      <w:r w:rsidR="00D85E7A">
                        <w:rPr>
                          <w:rFonts w:ascii="Meiryo UI" w:eastAsia="Meiryo UI" w:hAnsi="Meiryo UI" w:cs="メイリオ" w:hint="eastAsia"/>
                          <w:b/>
                        </w:rPr>
                        <w:t xml:space="preserve">　</w:t>
                      </w:r>
                      <w:r w:rsidR="00D85E7A">
                        <w:rPr>
                          <w:rFonts w:ascii="Meiryo UI" w:eastAsia="Meiryo UI" w:hAnsi="Meiryo UI" w:cs="メイリオ"/>
                          <w:b/>
                        </w:rPr>
                        <w:t xml:space="preserve">　　</w:t>
                      </w:r>
                      <w:r w:rsidR="00D85E7A">
                        <w:rPr>
                          <w:rFonts w:ascii="Meiryo UI" w:eastAsia="Meiryo UI" w:hAnsi="Meiryo UI" w:cs="メイリオ" w:hint="eastAsia"/>
                          <w:b/>
                        </w:rPr>
                        <w:t xml:space="preserve">　</w:t>
                      </w:r>
                      <w:r w:rsidR="00D85E7A">
                        <w:rPr>
                          <w:rFonts w:ascii="Meiryo UI" w:eastAsia="Meiryo UI" w:hAnsi="Meiryo UI" w:cs="メイリオ"/>
                          <w:b/>
                        </w:rPr>
                        <w:t xml:space="preserve">　　</w:t>
                      </w:r>
                      <w:r w:rsidR="00D85E7A" w:rsidRPr="0071186C">
                        <w:rPr>
                          <w:rFonts w:ascii="Meiryo UI" w:eastAsia="Meiryo UI" w:hAnsi="Meiryo UI" w:cs="メイリオ" w:hint="eastAsia"/>
                          <w:b/>
                        </w:rPr>
                        <w:t>枚</w:t>
                      </w:r>
                      <w:r w:rsidR="00D85E7A" w:rsidRPr="0071186C">
                        <w:rPr>
                          <w:rFonts w:ascii="Meiryo UI" w:eastAsia="Meiryo UI" w:hAnsi="Meiryo UI" w:cs="メイリオ" w:hint="eastAsia"/>
                          <w:b/>
                          <w:sz w:val="16"/>
                        </w:rPr>
                        <w:t>（本紙含む）</w:t>
                      </w:r>
                    </w:p>
                  </w:txbxContent>
                </v:textbox>
              </v:shape>
            </w:pict>
          </mc:Fallback>
        </mc:AlternateContent>
      </w:r>
      <w:r w:rsidR="00990F4F">
        <w:rPr>
          <w:rFonts w:ascii="Meiryo UI" w:eastAsia="Meiryo UI" w:hAnsi="Meiryo UI" w:hint="eastAsia"/>
        </w:rPr>
        <w:t>送信日時：</w:t>
      </w:r>
      <w:r w:rsidR="00990F4F" w:rsidRPr="00990F4F">
        <w:rPr>
          <w:rFonts w:ascii="Meiryo UI" w:eastAsia="Meiryo UI" w:hAnsi="Meiryo UI" w:hint="eastAsia"/>
        </w:rPr>
        <w:t>令和</w:t>
      </w:r>
      <w:r w:rsidR="00A971A9">
        <w:rPr>
          <w:rFonts w:ascii="Meiryo UI" w:eastAsia="Meiryo UI" w:hAnsi="Meiryo UI" w:hint="eastAsia"/>
        </w:rPr>
        <w:t xml:space="preserve">　　　</w:t>
      </w:r>
      <w:r w:rsidR="00990F4F">
        <w:rPr>
          <w:rFonts w:ascii="Meiryo UI" w:eastAsia="Meiryo UI" w:hAnsi="Meiryo UI" w:hint="eastAsia"/>
        </w:rPr>
        <w:t>年</w:t>
      </w:r>
      <w:r w:rsidR="00A971A9">
        <w:rPr>
          <w:rFonts w:ascii="Meiryo UI" w:eastAsia="Meiryo UI" w:hAnsi="Meiryo UI" w:hint="eastAsia"/>
        </w:rPr>
        <w:t xml:space="preserve">　　　</w:t>
      </w:r>
      <w:r w:rsidR="00990F4F">
        <w:rPr>
          <w:rFonts w:ascii="Meiryo UI" w:eastAsia="Meiryo UI" w:hAnsi="Meiryo UI" w:hint="eastAsia"/>
        </w:rPr>
        <w:t>月</w:t>
      </w:r>
      <w:r w:rsidR="00A971A9">
        <w:rPr>
          <w:rFonts w:ascii="Meiryo UI" w:eastAsia="Meiryo UI" w:hAnsi="Meiryo UI" w:hint="eastAsia"/>
        </w:rPr>
        <w:t xml:space="preserve">　　　</w:t>
      </w:r>
      <w:r w:rsidR="00990F4F">
        <w:rPr>
          <w:rFonts w:ascii="Meiryo UI" w:eastAsia="Meiryo UI" w:hAnsi="Meiryo UI" w:hint="eastAsia"/>
        </w:rPr>
        <w:t xml:space="preserve">日　</w:t>
      </w:r>
      <w:r w:rsidR="00A971A9">
        <w:rPr>
          <w:rFonts w:ascii="Meiryo UI" w:eastAsia="Meiryo UI" w:hAnsi="Meiryo UI" w:hint="eastAsia"/>
        </w:rPr>
        <w:t xml:space="preserve">　　　</w:t>
      </w:r>
      <w:r w:rsidR="00990F4F">
        <w:rPr>
          <w:rFonts w:ascii="Meiryo UI" w:eastAsia="Meiryo UI" w:hAnsi="Meiryo UI" w:hint="eastAsia"/>
        </w:rPr>
        <w:t>時</w:t>
      </w:r>
      <w:r w:rsidR="00A971A9">
        <w:rPr>
          <w:rFonts w:ascii="Meiryo UI" w:eastAsia="Meiryo UI" w:hAnsi="Meiryo UI" w:hint="eastAsia"/>
        </w:rPr>
        <w:t xml:space="preserve">　　　</w:t>
      </w:r>
      <w:r w:rsidR="00990F4F">
        <w:rPr>
          <w:rFonts w:ascii="Meiryo UI" w:eastAsia="Meiryo UI" w:hAnsi="Meiryo UI" w:hint="eastAsia"/>
        </w:rPr>
        <w:t>分（24ｈ表記）</w:t>
      </w:r>
      <w:r w:rsidR="009665AF" w:rsidRPr="00990F4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427024</wp:posOffset>
                </wp:positionV>
                <wp:extent cx="2375535" cy="28765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28765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768" w:rsidRPr="000F7C6D" w:rsidRDefault="006F0768" w:rsidP="006F0768">
                            <w:pPr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</w:pPr>
                            <w:r w:rsidRPr="000F7C6D"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↓当てはまる</w:t>
                            </w:r>
                            <w:r w:rsidRPr="000F7C6D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>分野に</w:t>
                            </w:r>
                            <w:r w:rsidR="001403E0" w:rsidRPr="000F7C6D"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☑してく</w:t>
                            </w:r>
                            <w:r w:rsidR="000F7C6D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>ださい</w:t>
                            </w:r>
                            <w:r w:rsidR="000F7C6D"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8" style="position:absolute;left:0;text-align:left;margin-left:64.5pt;margin-top:33.6pt;width:187.05pt;height:2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" filled="f" stroked="f" strokeweight=".25pt">
                <v:textbox>
                  <w:txbxContent>
                    <w:p w:rsidR="006F0768" w:rsidRPr="000F7C6D" w:rsidRDefault="006F0768" w:rsidP="006F0768">
                      <w:pPr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</w:pPr>
                      <w:r w:rsidRPr="000F7C6D"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↓当てはまる</w:t>
                      </w:r>
                      <w:r w:rsidRPr="000F7C6D"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>分野に</w:t>
                      </w:r>
                      <w:r w:rsidR="001403E0" w:rsidRPr="000F7C6D"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☑してく</w:t>
                      </w:r>
                      <w:r w:rsidR="000F7C6D"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>ださい</w:t>
                      </w:r>
                      <w:r w:rsidR="000F7C6D"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71186C" w:rsidRPr="00990F4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271B64" wp14:editId="7E5289AA">
                <wp:simplePos x="0" y="0"/>
                <wp:positionH relativeFrom="column">
                  <wp:posOffset>-50800</wp:posOffset>
                </wp:positionH>
                <wp:positionV relativeFrom="paragraph">
                  <wp:posOffset>3657600</wp:posOffset>
                </wp:positionV>
                <wp:extent cx="2196000" cy="3238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134" w:rsidRPr="0071186C" w:rsidRDefault="005B3337" w:rsidP="0071186C">
                            <w:pPr>
                              <w:spacing w:line="400" w:lineRule="exact"/>
                              <w:rPr>
                                <w:rFonts w:ascii="Meiryo UI" w:eastAsia="Meiryo UI" w:hAnsi="Meiryo U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theme="majorHAnsi" w:hint="eastAsia"/>
                                <w:b/>
                                <w:sz w:val="28"/>
                              </w:rPr>
                              <w:t>ご相談</w:t>
                            </w:r>
                            <w:r>
                              <w:rPr>
                                <w:rFonts w:ascii="Meiryo UI" w:eastAsia="Meiryo UI" w:hAnsi="Meiryo UI" w:cstheme="majorHAnsi"/>
                                <w:b/>
                                <w:sz w:val="28"/>
                              </w:rPr>
                              <w:t>・</w:t>
                            </w:r>
                            <w:r w:rsidR="0071186C" w:rsidRPr="0071186C">
                              <w:rPr>
                                <w:rFonts w:ascii="Meiryo UI" w:eastAsia="Meiryo UI" w:hAnsi="Meiryo UI" w:cstheme="majorHAnsi" w:hint="eastAsia"/>
                                <w:b/>
                                <w:sz w:val="28"/>
                              </w:rPr>
                              <w:t>お問い合わせ内容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71B64" id="テキスト ボックス 50" o:spid="_x0000_s1029" type="#_x0000_t202" style="position:absolute;left:0;text-align:left;margin-left:-4pt;margin-top:4in;width:172.9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" filled="f" stroked="f" strokeweight=".5pt">
                <v:textbox>
                  <w:txbxContent>
                    <w:p w:rsidR="00E41134" w:rsidRPr="0071186C" w:rsidRDefault="005B3337" w:rsidP="0071186C">
                      <w:pPr>
                        <w:spacing w:line="400" w:lineRule="exact"/>
                        <w:rPr>
                          <w:rFonts w:ascii="Meiryo UI" w:eastAsia="Meiryo UI" w:hAnsi="Meiryo UI" w:cstheme="majorHAnsi"/>
                          <w:b/>
                          <w:sz w:val="28"/>
                        </w:rPr>
                      </w:pPr>
                      <w:r>
                        <w:rPr>
                          <w:rFonts w:ascii="Meiryo UI" w:eastAsia="Meiryo UI" w:hAnsi="Meiryo UI" w:cstheme="majorHAnsi" w:hint="eastAsia"/>
                          <w:b/>
                          <w:sz w:val="28"/>
                        </w:rPr>
                        <w:t>ご相談</w:t>
                      </w:r>
                      <w:r>
                        <w:rPr>
                          <w:rFonts w:ascii="Meiryo UI" w:eastAsia="Meiryo UI" w:hAnsi="Meiryo UI" w:cstheme="majorHAnsi"/>
                          <w:b/>
                          <w:sz w:val="28"/>
                        </w:rPr>
                        <w:t>・</w:t>
                      </w:r>
                      <w:r w:rsidR="0071186C" w:rsidRPr="0071186C">
                        <w:rPr>
                          <w:rFonts w:ascii="Meiryo UI" w:eastAsia="Meiryo UI" w:hAnsi="Meiryo UI" w:cstheme="majorHAnsi" w:hint="eastAsia"/>
                          <w:b/>
                          <w:sz w:val="28"/>
                        </w:rPr>
                        <w:t>お問い合わせ内容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D85E7A" w:rsidRPr="00A971A9" w:rsidRDefault="00A00748" w:rsidP="00D85E7A">
      <w:pPr>
        <w:rPr>
          <w:rFonts w:ascii="Meiryo UI" w:eastAsia="Meiryo UI" w:hAnsi="Meiryo UI"/>
        </w:rPr>
      </w:pPr>
      <w:r w:rsidRPr="00990F4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87BCE0" wp14:editId="0D65BD70">
                <wp:simplePos x="0" y="0"/>
                <wp:positionH relativeFrom="column">
                  <wp:posOffset>-50800</wp:posOffset>
                </wp:positionH>
                <wp:positionV relativeFrom="paragraph">
                  <wp:posOffset>171450</wp:posOffset>
                </wp:positionV>
                <wp:extent cx="504000" cy="37465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768" w:rsidRPr="0071186C" w:rsidRDefault="006F0768" w:rsidP="006F076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71186C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TO</w:t>
                            </w:r>
                            <w:r w:rsidRPr="0071186C"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87BC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0" type="#_x0000_t202" style="position:absolute;left:0;text-align:left;margin-left:-4pt;margin-top:13.5pt;width:39.7pt;height:29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" filled="f" stroked="f" strokeweight=".5pt">
                <v:textbox inset="1mm,0,1mm,0">
                  <w:txbxContent>
                    <w:p w:rsidR="006F0768" w:rsidRPr="0071186C" w:rsidRDefault="006F0768" w:rsidP="006F0768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71186C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TO</w:t>
                      </w:r>
                      <w:r w:rsidRPr="0071186C">
                        <w:rPr>
                          <w:rFonts w:asciiTheme="majorHAnsi" w:hAnsiTheme="majorHAnsi" w:cstheme="majorHAnsi" w:hint="eastAsia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85E7A" w:rsidRPr="00D85E7A" w:rsidRDefault="00D85E7A" w:rsidP="00D85E7A">
      <w:pPr>
        <w:rPr>
          <w:rFonts w:ascii="Meiryo UI" w:eastAsia="Meiryo UI" w:hAnsi="Meiryo UI"/>
        </w:rPr>
      </w:pPr>
    </w:p>
    <w:p w:rsidR="00D85E7A" w:rsidRPr="00D85E7A" w:rsidRDefault="008245D6" w:rsidP="00D85E7A">
      <w:pPr>
        <w:rPr>
          <w:rFonts w:ascii="Meiryo UI" w:eastAsia="Meiryo UI" w:hAnsi="Meiryo UI"/>
        </w:rPr>
      </w:pPr>
      <w:r w:rsidRPr="00990F4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4D6D0B2" wp14:editId="10110712">
                <wp:simplePos x="0" y="0"/>
                <wp:positionH relativeFrom="column">
                  <wp:posOffset>15240</wp:posOffset>
                </wp:positionH>
                <wp:positionV relativeFrom="paragraph">
                  <wp:posOffset>130175</wp:posOffset>
                </wp:positionV>
                <wp:extent cx="4619625" cy="981075"/>
                <wp:effectExtent l="0" t="0" r="2857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981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3E0" w:rsidRPr="00D85E7A" w:rsidRDefault="005D2261" w:rsidP="00A00748">
                            <w:pPr>
                              <w:spacing w:line="460" w:lineRule="exact"/>
                              <w:ind w:leftChars="100" w:left="210"/>
                              <w:rPr>
                                <w:rStyle w:val="aa"/>
                                <w:rFonts w:ascii="メイリオ" w:eastAsia="メイリオ" w:hAnsi="メイリオ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sdt>
                              <w:sdtPr>
                                <w:rPr>
                                  <w:rStyle w:val="aa"/>
                                  <w:rFonts w:ascii="メイリオ" w:eastAsia="メイリオ" w:hAnsi="メイリオ" w:hint="eastAsia"/>
                                  <w:color w:val="000000"/>
                                  <w:sz w:val="24"/>
                                  <w:szCs w:val="26"/>
                                  <w:bdr w:val="none" w:sz="0" w:space="0" w:color="auto" w:frame="1"/>
                                  <w:shd w:val="clear" w:color="auto" w:fill="FFFFFF"/>
                                </w:rPr>
                                <w:id w:val="1590972370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>
                                <w:rPr>
                                  <w:rStyle w:val="aa"/>
                                </w:rPr>
                              </w:sdtEndPr>
                              <w:sdtContent>
                                <w:r w:rsidR="00A00748">
                                  <w:rPr>
                                    <w:rStyle w:val="aa"/>
                                    <w:rFonts w:ascii="ＭＳ ゴシック" w:eastAsia="ＭＳ ゴシック" w:hAnsi="ＭＳ ゴシック" w:hint="eastAsia"/>
                                    <w:color w:val="000000"/>
                                    <w:sz w:val="24"/>
                                    <w:szCs w:val="2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1403E0" w:rsidRPr="00D85E7A">
                              <w:rPr>
                                <w:rStyle w:val="aa"/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感染管理</w:t>
                            </w:r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　</w:t>
                            </w:r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Style w:val="aa"/>
                                  <w:rFonts w:ascii="メイリオ" w:eastAsia="メイリオ" w:hAnsi="メイリオ"/>
                                  <w:color w:val="000000"/>
                                  <w:sz w:val="24"/>
                                  <w:szCs w:val="26"/>
                                  <w:bdr w:val="none" w:sz="0" w:space="0" w:color="auto" w:frame="1"/>
                                  <w:shd w:val="clear" w:color="auto" w:fill="FFFFFF"/>
                                </w:rPr>
                                <w:id w:val="133999416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>
                                <w:rPr>
                                  <w:rStyle w:val="aa"/>
                                </w:rPr>
                              </w:sdtEndPr>
                              <w:sdtContent>
                                <w:r w:rsidR="008245D6">
                                  <w:rPr>
                                    <w:rStyle w:val="aa"/>
                                    <w:rFonts w:ascii="ＭＳ ゴシック" w:eastAsia="ＭＳ ゴシック" w:hAnsi="ＭＳ ゴシック" w:hint="eastAsia"/>
                                    <w:color w:val="000000"/>
                                    <w:sz w:val="24"/>
                                    <w:szCs w:val="2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1403E0" w:rsidRPr="00D85E7A">
                              <w:rPr>
                                <w:rStyle w:val="aa"/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糖尿病看護</w:t>
                            </w:r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　　</w:t>
                            </w:r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　</w:t>
                            </w:r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rStyle w:val="aa"/>
                                  <w:rFonts w:ascii="メイリオ" w:eastAsia="メイリオ" w:hAnsi="メイリオ" w:hint="eastAsia"/>
                                  <w:color w:val="000000"/>
                                  <w:sz w:val="24"/>
                                  <w:szCs w:val="26"/>
                                  <w:bdr w:val="none" w:sz="0" w:space="0" w:color="auto" w:frame="1"/>
                                  <w:shd w:val="clear" w:color="auto" w:fill="FFFFFF"/>
                                </w:rPr>
                                <w:id w:val="-1595546909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>
                                <w:rPr>
                                  <w:rStyle w:val="aa"/>
                                </w:rPr>
                              </w:sdtEndPr>
                              <w:sdtContent>
                                <w:r w:rsidR="00D85E7A">
                                  <w:rPr>
                                    <w:rStyle w:val="aa"/>
                                    <w:rFonts w:ascii="ＭＳ ゴシック" w:eastAsia="ＭＳ ゴシック" w:hAnsi="ＭＳ ゴシック" w:hint="eastAsia"/>
                                    <w:color w:val="000000"/>
                                    <w:sz w:val="24"/>
                                    <w:szCs w:val="2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1403E0" w:rsidRPr="00D85E7A">
                              <w:rPr>
                                <w:rStyle w:val="aa"/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がん化学療法看護</w:t>
                            </w:r>
                          </w:p>
                          <w:p w:rsidR="00D85E7A" w:rsidRPr="00D85E7A" w:rsidRDefault="005D2261" w:rsidP="00A00748">
                            <w:pPr>
                              <w:spacing w:line="460" w:lineRule="exact"/>
                              <w:ind w:leftChars="100" w:left="210"/>
                              <w:rPr>
                                <w:rStyle w:val="aa"/>
                                <w:rFonts w:ascii="メイリオ" w:eastAsia="メイリオ" w:hAnsi="メイリオ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sdt>
                              <w:sdtPr>
                                <w:rPr>
                                  <w:rStyle w:val="aa"/>
                                  <w:rFonts w:ascii="メイリオ" w:eastAsia="メイリオ" w:hAnsi="メイリオ" w:hint="eastAsia"/>
                                  <w:color w:val="000000"/>
                                  <w:sz w:val="24"/>
                                  <w:szCs w:val="26"/>
                                  <w:bdr w:val="none" w:sz="0" w:space="0" w:color="auto" w:frame="1"/>
                                  <w:shd w:val="clear" w:color="auto" w:fill="FFFFFF"/>
                                </w:rPr>
                                <w:id w:val="1623267035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>
                                <w:rPr>
                                  <w:rStyle w:val="aa"/>
                                </w:rPr>
                              </w:sdtEndPr>
                              <w:sdtContent>
                                <w:r w:rsidR="00A00748">
                                  <w:rPr>
                                    <w:rStyle w:val="aa"/>
                                    <w:rFonts w:ascii="ＭＳ ゴシック" w:eastAsia="ＭＳ ゴシック" w:hAnsi="ＭＳ ゴシック" w:hint="eastAsia"/>
                                    <w:color w:val="000000"/>
                                    <w:sz w:val="24"/>
                                    <w:szCs w:val="2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認知症看護　</w:t>
                            </w:r>
                            <w:sdt>
                              <w:sdtPr>
                                <w:rPr>
                                  <w:rStyle w:val="aa"/>
                                  <w:rFonts w:ascii="メイリオ" w:eastAsia="メイリオ" w:hAnsi="メイリオ"/>
                                  <w:color w:val="000000"/>
                                  <w:sz w:val="24"/>
                                  <w:szCs w:val="26"/>
                                  <w:bdr w:val="none" w:sz="0" w:space="0" w:color="auto" w:frame="1"/>
                                  <w:shd w:val="clear" w:color="auto" w:fill="FFFFFF"/>
                                </w:rPr>
                                <w:id w:val="476106821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>
                                <w:rPr>
                                  <w:rStyle w:val="aa"/>
                                </w:rPr>
                              </w:sdtEndPr>
                              <w:sdtContent>
                                <w:r w:rsidR="00D85E7A">
                                  <w:rPr>
                                    <w:rStyle w:val="aa"/>
                                    <w:rFonts w:ascii="ＭＳ ゴシック" w:eastAsia="ＭＳ ゴシック" w:hAnsi="ＭＳ ゴシック" w:hint="eastAsia"/>
                                    <w:color w:val="000000"/>
                                    <w:sz w:val="24"/>
                                    <w:szCs w:val="2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摂食嚥下障害看護　</w:t>
                            </w:r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Style w:val="aa"/>
                                  <w:rFonts w:ascii="メイリオ" w:eastAsia="メイリオ" w:hAnsi="メイリオ" w:hint="eastAsia"/>
                                  <w:color w:val="000000"/>
                                  <w:sz w:val="24"/>
                                  <w:szCs w:val="26"/>
                                  <w:bdr w:val="none" w:sz="0" w:space="0" w:color="auto" w:frame="1"/>
                                  <w:shd w:val="clear" w:color="auto" w:fill="FFFFFF"/>
                                </w:rPr>
                                <w:id w:val="1489978413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>
                                <w:rPr>
                                  <w:rStyle w:val="aa"/>
                                </w:rPr>
                              </w:sdtEndPr>
                              <w:sdtContent>
                                <w:r w:rsidR="00D85E7A">
                                  <w:rPr>
                                    <w:rStyle w:val="aa"/>
                                    <w:rFonts w:ascii="ＭＳ ゴシック" w:eastAsia="ＭＳ ゴシック" w:hAnsi="ＭＳ ゴシック" w:hint="eastAsia"/>
                                    <w:color w:val="000000"/>
                                    <w:sz w:val="24"/>
                                    <w:szCs w:val="2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皮膚排泄ケア</w:t>
                            </w:r>
                          </w:p>
                          <w:p w:rsidR="006F0768" w:rsidRPr="00D85E7A" w:rsidRDefault="005D2261" w:rsidP="00A00748">
                            <w:pPr>
                              <w:spacing w:line="46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bCs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sdt>
                              <w:sdtPr>
                                <w:rPr>
                                  <w:rStyle w:val="aa"/>
                                  <w:rFonts w:ascii="メイリオ" w:eastAsia="メイリオ" w:hAnsi="メイリオ" w:hint="eastAsia"/>
                                  <w:color w:val="000000"/>
                                  <w:sz w:val="24"/>
                                  <w:szCs w:val="26"/>
                                  <w:bdr w:val="none" w:sz="0" w:space="0" w:color="auto" w:frame="1"/>
                                  <w:shd w:val="clear" w:color="auto" w:fill="FFFFFF"/>
                                </w:rPr>
                                <w:id w:val="1627277583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>
                                <w:rPr>
                                  <w:rStyle w:val="aa"/>
                                </w:rPr>
                              </w:sdtEndPr>
                              <w:sdtContent>
                                <w:r w:rsidR="00D85E7A">
                                  <w:rPr>
                                    <w:rStyle w:val="aa"/>
                                    <w:rFonts w:ascii="ＭＳ ゴシック" w:eastAsia="ＭＳ ゴシック" w:hAnsi="ＭＳ ゴシック" w:hint="eastAsia"/>
                                    <w:color w:val="000000"/>
                                    <w:sz w:val="24"/>
                                    <w:szCs w:val="2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緩和ケア　</w:t>
                            </w:r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Style w:val="aa"/>
                                  <w:rFonts w:ascii="メイリオ" w:eastAsia="メイリオ" w:hAnsi="メイリオ"/>
                                  <w:color w:val="000000"/>
                                  <w:sz w:val="24"/>
                                  <w:szCs w:val="26"/>
                                  <w:bdr w:val="none" w:sz="0" w:space="0" w:color="auto" w:frame="1"/>
                                  <w:shd w:val="clear" w:color="auto" w:fill="FFFFFF"/>
                                </w:rPr>
                                <w:id w:val="277991187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>
                                <w:rPr>
                                  <w:rStyle w:val="aa"/>
                                </w:rPr>
                              </w:sdtEndPr>
                              <w:sdtContent>
                                <w:r w:rsidR="00B853B5">
                                  <w:rPr>
                                    <w:rStyle w:val="aa"/>
                                    <w:rFonts w:ascii="ＭＳ ゴシック" w:eastAsia="ＭＳ ゴシック" w:hAnsi="ＭＳ ゴシック" w:hint="eastAsia"/>
                                    <w:color w:val="000000"/>
                                    <w:sz w:val="24"/>
                                    <w:szCs w:val="2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慢性呼吸器疾患看護　</w:t>
                            </w:r>
                            <w:sdt>
                              <w:sdtPr>
                                <w:rPr>
                                  <w:rStyle w:val="aa"/>
                                  <w:rFonts w:ascii="メイリオ" w:eastAsia="メイリオ" w:hAnsi="メイリオ" w:hint="eastAsia"/>
                                  <w:color w:val="000000"/>
                                  <w:sz w:val="24"/>
                                  <w:szCs w:val="26"/>
                                  <w:bdr w:val="none" w:sz="0" w:space="0" w:color="auto" w:frame="1"/>
                                  <w:shd w:val="clear" w:color="auto" w:fill="FFFFFF"/>
                                </w:rPr>
                                <w:id w:val="1990893476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>
                                <w:rPr>
                                  <w:rStyle w:val="aa"/>
                                </w:rPr>
                              </w:sdtEndPr>
                              <w:sdtContent>
                                <w:r w:rsidR="00D85E7A">
                                  <w:rPr>
                                    <w:rStyle w:val="aa"/>
                                    <w:rFonts w:ascii="ＭＳ ゴシック" w:eastAsia="ＭＳ ゴシック" w:hAnsi="ＭＳ ゴシック" w:hint="eastAsia"/>
                                    <w:color w:val="000000"/>
                                    <w:sz w:val="24"/>
                                    <w:szCs w:val="26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D85E7A" w:rsidRPr="00D85E7A">
                              <w:rPr>
                                <w:rStyle w:val="aa"/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クリティカルケア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D0B2" id="テキスト ボックス 22" o:spid="_x0000_s1031" type="#_x0000_t202" style="position:absolute;left:0;text-align:left;margin-left:1.2pt;margin-top:10.25pt;width:363.75pt;height:77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" fillcolor="white [3201]" strokecolor="#a5a5a5 [2092]" strokeweight=".25pt">
                <v:textbox inset="0,0,0,0">
                  <w:txbxContent>
                    <w:p w:rsidR="001403E0" w:rsidRPr="00D85E7A" w:rsidRDefault="00E73D52" w:rsidP="00A00748">
                      <w:pPr>
                        <w:spacing w:line="460" w:lineRule="exact"/>
                        <w:ind w:leftChars="100" w:left="210"/>
                        <w:rPr>
                          <w:rStyle w:val="aa"/>
                          <w:rFonts w:ascii="メイリオ" w:eastAsia="メイリオ" w:hAnsi="メイリオ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</w:pPr>
                      <w:sdt>
                        <w:sdtPr>
                          <w:rPr>
                            <w:rStyle w:val="aa"/>
                            <w:rFonts w:ascii="メイリオ" w:eastAsia="メイリオ" w:hAnsi="メイリオ" w:hint="eastAsia"/>
                            <w:color w:val="000000"/>
                            <w:sz w:val="24"/>
                            <w:szCs w:val="26"/>
                            <w:bdr w:val="none" w:sz="0" w:space="0" w:color="auto" w:frame="1"/>
                            <w:shd w:val="clear" w:color="auto" w:fill="FFFFFF"/>
                          </w:rPr>
                          <w:id w:val="1590972370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>
                          <w:rPr>
                            <w:rStyle w:val="aa"/>
                          </w:rPr>
                        </w:sdtEndPr>
                        <w:sdtContent>
                          <w:r w:rsidR="00A00748">
                            <w:rPr>
                              <w:rStyle w:val="aa"/>
                              <w:rFonts w:ascii="ＭＳ ゴシック" w:eastAsia="ＭＳ ゴシック" w:hAnsi="ＭＳ ゴシック" w:hint="eastAsia"/>
                              <w:color w:val="000000"/>
                              <w:sz w:val="24"/>
                              <w:szCs w:val="26"/>
                              <w:bdr w:val="none" w:sz="0" w:space="0" w:color="auto" w:frame="1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D85E7A" w:rsidRPr="00D85E7A">
                        <w:rPr>
                          <w:rStyle w:val="aa"/>
                          <w:rFonts w:ascii="メイリオ" w:eastAsia="メイリオ" w:hAnsi="メイリオ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1403E0" w:rsidRPr="00D85E7A">
                        <w:rPr>
                          <w:rStyle w:val="aa"/>
                          <w:rFonts w:ascii="メイリオ" w:eastAsia="メイリオ" w:hAnsi="メイリオ" w:hint="eastAsia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感染管理</w:t>
                      </w:r>
                      <w:r w:rsidR="00D85E7A" w:rsidRPr="00D85E7A">
                        <w:rPr>
                          <w:rStyle w:val="aa"/>
                          <w:rFonts w:ascii="メイリオ" w:eastAsia="メイリオ" w:hAnsi="メイリオ" w:hint="eastAsia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　</w:t>
                      </w:r>
                      <w:r w:rsidR="00D85E7A" w:rsidRPr="00D85E7A">
                        <w:rPr>
                          <w:rStyle w:val="aa"/>
                          <w:rFonts w:ascii="メイリオ" w:eastAsia="メイリオ" w:hAnsi="メイリオ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　</w:t>
                      </w:r>
                      <w:sdt>
                        <w:sdtPr>
                          <w:rPr>
                            <w:rStyle w:val="aa"/>
                            <w:rFonts w:ascii="メイリオ" w:eastAsia="メイリオ" w:hAnsi="メイリオ"/>
                            <w:color w:val="000000"/>
                            <w:sz w:val="24"/>
                            <w:szCs w:val="26"/>
                            <w:bdr w:val="none" w:sz="0" w:space="0" w:color="auto" w:frame="1"/>
                            <w:shd w:val="clear" w:color="auto" w:fill="FFFFFF"/>
                          </w:rPr>
                          <w:id w:val="133999416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>
                          <w:rPr>
                            <w:rStyle w:val="aa"/>
                          </w:rPr>
                        </w:sdtEndPr>
                        <w:sdtContent>
                          <w:r w:rsidR="008245D6">
                            <w:rPr>
                              <w:rStyle w:val="aa"/>
                              <w:rFonts w:ascii="ＭＳ ゴシック" w:eastAsia="ＭＳ ゴシック" w:hAnsi="ＭＳ ゴシック" w:hint="eastAsia"/>
                              <w:color w:val="000000"/>
                              <w:sz w:val="24"/>
                              <w:szCs w:val="26"/>
                              <w:bdr w:val="none" w:sz="0" w:space="0" w:color="auto" w:frame="1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D85E7A" w:rsidRPr="00D85E7A">
                        <w:rPr>
                          <w:rStyle w:val="aa"/>
                          <w:rFonts w:ascii="メイリオ" w:eastAsia="メイリオ" w:hAnsi="メイリオ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1403E0" w:rsidRPr="00D85E7A">
                        <w:rPr>
                          <w:rStyle w:val="aa"/>
                          <w:rFonts w:ascii="メイリオ" w:eastAsia="メイリオ" w:hAnsi="メイリオ" w:hint="eastAsia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糖尿病看護</w:t>
                      </w:r>
                      <w:r w:rsidR="00D85E7A" w:rsidRPr="00D85E7A">
                        <w:rPr>
                          <w:rStyle w:val="aa"/>
                          <w:rFonts w:ascii="メイリオ" w:eastAsia="メイリオ" w:hAnsi="メイリオ" w:hint="eastAsia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　　</w:t>
                      </w:r>
                      <w:r w:rsidR="00D85E7A" w:rsidRPr="00D85E7A">
                        <w:rPr>
                          <w:rStyle w:val="aa"/>
                          <w:rFonts w:ascii="メイリオ" w:eastAsia="メイリオ" w:hAnsi="メイリオ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　</w:t>
                      </w:r>
                      <w:r w:rsidR="00D85E7A" w:rsidRPr="00D85E7A">
                        <w:rPr>
                          <w:rStyle w:val="aa"/>
                          <w:rFonts w:ascii="メイリオ" w:eastAsia="メイリオ" w:hAnsi="メイリオ" w:hint="eastAsia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　　</w:t>
                      </w:r>
                      <w:sdt>
                        <w:sdtPr>
                          <w:rPr>
                            <w:rStyle w:val="aa"/>
                            <w:rFonts w:ascii="メイリオ" w:eastAsia="メイリオ" w:hAnsi="メイリオ" w:hint="eastAsia"/>
                            <w:color w:val="000000"/>
                            <w:sz w:val="24"/>
                            <w:szCs w:val="26"/>
                            <w:bdr w:val="none" w:sz="0" w:space="0" w:color="auto" w:frame="1"/>
                            <w:shd w:val="clear" w:color="auto" w:fill="FFFFFF"/>
                          </w:rPr>
                          <w:id w:val="-1595546909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>
                          <w:rPr>
                            <w:rStyle w:val="aa"/>
                          </w:rPr>
                        </w:sdtEndPr>
                        <w:sdtContent>
                          <w:r w:rsidR="00D85E7A">
                            <w:rPr>
                              <w:rStyle w:val="aa"/>
                              <w:rFonts w:ascii="ＭＳ ゴシック" w:eastAsia="ＭＳ ゴシック" w:hAnsi="ＭＳ ゴシック" w:hint="eastAsia"/>
                              <w:color w:val="000000"/>
                              <w:sz w:val="24"/>
                              <w:szCs w:val="26"/>
                              <w:bdr w:val="none" w:sz="0" w:space="0" w:color="auto" w:frame="1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D85E7A" w:rsidRPr="00D85E7A">
                        <w:rPr>
                          <w:rStyle w:val="aa"/>
                          <w:rFonts w:ascii="メイリオ" w:eastAsia="メイリオ" w:hAnsi="メイリオ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1403E0" w:rsidRPr="00D85E7A">
                        <w:rPr>
                          <w:rStyle w:val="aa"/>
                          <w:rFonts w:ascii="メイリオ" w:eastAsia="メイリオ" w:hAnsi="メイリオ" w:hint="eastAsia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がん化学療法看護</w:t>
                      </w:r>
                    </w:p>
                    <w:p w:rsidR="00D85E7A" w:rsidRPr="00D85E7A" w:rsidRDefault="00E73D52" w:rsidP="00A00748">
                      <w:pPr>
                        <w:spacing w:line="460" w:lineRule="exact"/>
                        <w:ind w:leftChars="100" w:left="210"/>
                        <w:rPr>
                          <w:rStyle w:val="aa"/>
                          <w:rFonts w:ascii="メイリオ" w:eastAsia="メイリオ" w:hAnsi="メイリオ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</w:pPr>
                      <w:sdt>
                        <w:sdtPr>
                          <w:rPr>
                            <w:rStyle w:val="aa"/>
                            <w:rFonts w:ascii="メイリオ" w:eastAsia="メイリオ" w:hAnsi="メイリオ" w:hint="eastAsia"/>
                            <w:color w:val="000000"/>
                            <w:sz w:val="24"/>
                            <w:szCs w:val="26"/>
                            <w:bdr w:val="none" w:sz="0" w:space="0" w:color="auto" w:frame="1"/>
                            <w:shd w:val="clear" w:color="auto" w:fill="FFFFFF"/>
                          </w:rPr>
                          <w:id w:val="1623267035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>
                          <w:rPr>
                            <w:rStyle w:val="aa"/>
                          </w:rPr>
                        </w:sdtEndPr>
                        <w:sdtContent>
                          <w:r w:rsidR="00A00748">
                            <w:rPr>
                              <w:rStyle w:val="aa"/>
                              <w:rFonts w:ascii="ＭＳ ゴシック" w:eastAsia="ＭＳ ゴシック" w:hAnsi="ＭＳ ゴシック" w:hint="eastAsia"/>
                              <w:color w:val="000000"/>
                              <w:sz w:val="24"/>
                              <w:szCs w:val="26"/>
                              <w:bdr w:val="none" w:sz="0" w:space="0" w:color="auto" w:frame="1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D85E7A" w:rsidRPr="00D85E7A">
                        <w:rPr>
                          <w:rStyle w:val="aa"/>
                          <w:rFonts w:ascii="メイリオ" w:eastAsia="メイリオ" w:hAnsi="メイリオ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D85E7A" w:rsidRPr="00D85E7A">
                        <w:rPr>
                          <w:rStyle w:val="aa"/>
                          <w:rFonts w:ascii="メイリオ" w:eastAsia="メイリオ" w:hAnsi="メイリオ" w:hint="eastAsia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認知症看護　</w:t>
                      </w:r>
                      <w:sdt>
                        <w:sdtPr>
                          <w:rPr>
                            <w:rStyle w:val="aa"/>
                            <w:rFonts w:ascii="メイリオ" w:eastAsia="メイリオ" w:hAnsi="メイリオ"/>
                            <w:color w:val="000000"/>
                            <w:sz w:val="24"/>
                            <w:szCs w:val="26"/>
                            <w:bdr w:val="none" w:sz="0" w:space="0" w:color="auto" w:frame="1"/>
                            <w:shd w:val="clear" w:color="auto" w:fill="FFFFFF"/>
                          </w:rPr>
                          <w:id w:val="476106821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>
                          <w:rPr>
                            <w:rStyle w:val="aa"/>
                          </w:rPr>
                        </w:sdtEndPr>
                        <w:sdtContent>
                          <w:r w:rsidR="00D85E7A">
                            <w:rPr>
                              <w:rStyle w:val="aa"/>
                              <w:rFonts w:ascii="ＭＳ ゴシック" w:eastAsia="ＭＳ ゴシック" w:hAnsi="ＭＳ ゴシック" w:hint="eastAsia"/>
                              <w:color w:val="000000"/>
                              <w:sz w:val="24"/>
                              <w:szCs w:val="26"/>
                              <w:bdr w:val="none" w:sz="0" w:space="0" w:color="auto" w:frame="1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D85E7A" w:rsidRPr="00D85E7A">
                        <w:rPr>
                          <w:rStyle w:val="aa"/>
                          <w:rFonts w:ascii="メイリオ" w:eastAsia="メイリオ" w:hAnsi="メイリオ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D85E7A" w:rsidRPr="00D85E7A">
                        <w:rPr>
                          <w:rStyle w:val="aa"/>
                          <w:rFonts w:ascii="メイリオ" w:eastAsia="メイリオ" w:hAnsi="メイリオ" w:hint="eastAsia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摂食嚥下障害看護　</w:t>
                      </w:r>
                      <w:r w:rsidR="00D85E7A" w:rsidRPr="00D85E7A">
                        <w:rPr>
                          <w:rStyle w:val="aa"/>
                          <w:rFonts w:ascii="メイリオ" w:eastAsia="メイリオ" w:hAnsi="メイリオ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　</w:t>
                      </w:r>
                      <w:sdt>
                        <w:sdtPr>
                          <w:rPr>
                            <w:rStyle w:val="aa"/>
                            <w:rFonts w:ascii="メイリオ" w:eastAsia="メイリオ" w:hAnsi="メイリオ" w:hint="eastAsia"/>
                            <w:color w:val="000000"/>
                            <w:sz w:val="24"/>
                            <w:szCs w:val="26"/>
                            <w:bdr w:val="none" w:sz="0" w:space="0" w:color="auto" w:frame="1"/>
                            <w:shd w:val="clear" w:color="auto" w:fill="FFFFFF"/>
                          </w:rPr>
                          <w:id w:val="1489978413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>
                          <w:rPr>
                            <w:rStyle w:val="aa"/>
                          </w:rPr>
                        </w:sdtEndPr>
                        <w:sdtContent>
                          <w:r w:rsidR="00D85E7A">
                            <w:rPr>
                              <w:rStyle w:val="aa"/>
                              <w:rFonts w:ascii="ＭＳ ゴシック" w:eastAsia="ＭＳ ゴシック" w:hAnsi="ＭＳ ゴシック" w:hint="eastAsia"/>
                              <w:color w:val="000000"/>
                              <w:sz w:val="24"/>
                              <w:szCs w:val="26"/>
                              <w:bdr w:val="none" w:sz="0" w:space="0" w:color="auto" w:frame="1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D85E7A" w:rsidRPr="00D85E7A">
                        <w:rPr>
                          <w:rStyle w:val="aa"/>
                          <w:rFonts w:ascii="メイリオ" w:eastAsia="メイリオ" w:hAnsi="メイリオ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D85E7A" w:rsidRPr="00D85E7A">
                        <w:rPr>
                          <w:rStyle w:val="aa"/>
                          <w:rFonts w:ascii="メイリオ" w:eastAsia="メイリオ" w:hAnsi="メイリオ" w:hint="eastAsia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皮膚排泄ケア</w:t>
                      </w:r>
                    </w:p>
                    <w:p w:rsidR="006F0768" w:rsidRPr="00D85E7A" w:rsidRDefault="00E73D52" w:rsidP="00A00748">
                      <w:pPr>
                        <w:spacing w:line="460" w:lineRule="exact"/>
                        <w:ind w:leftChars="100" w:left="210"/>
                        <w:rPr>
                          <w:rFonts w:ascii="メイリオ" w:eastAsia="メイリオ" w:hAnsi="メイリオ"/>
                          <w:bCs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</w:pPr>
                      <w:sdt>
                        <w:sdtPr>
                          <w:rPr>
                            <w:rStyle w:val="aa"/>
                            <w:rFonts w:ascii="メイリオ" w:eastAsia="メイリオ" w:hAnsi="メイリオ" w:hint="eastAsia"/>
                            <w:color w:val="000000"/>
                            <w:sz w:val="24"/>
                            <w:szCs w:val="26"/>
                            <w:bdr w:val="none" w:sz="0" w:space="0" w:color="auto" w:frame="1"/>
                            <w:shd w:val="clear" w:color="auto" w:fill="FFFFFF"/>
                          </w:rPr>
                          <w:id w:val="1627277583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>
                          <w:rPr>
                            <w:rStyle w:val="aa"/>
                          </w:rPr>
                        </w:sdtEndPr>
                        <w:sdtContent>
                          <w:r w:rsidR="00D85E7A">
                            <w:rPr>
                              <w:rStyle w:val="aa"/>
                              <w:rFonts w:ascii="ＭＳ ゴシック" w:eastAsia="ＭＳ ゴシック" w:hAnsi="ＭＳ ゴシック" w:hint="eastAsia"/>
                              <w:color w:val="000000"/>
                              <w:sz w:val="24"/>
                              <w:szCs w:val="26"/>
                              <w:bdr w:val="none" w:sz="0" w:space="0" w:color="auto" w:frame="1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D85E7A" w:rsidRPr="00D85E7A">
                        <w:rPr>
                          <w:rStyle w:val="aa"/>
                          <w:rFonts w:ascii="メイリオ" w:eastAsia="メイリオ" w:hAnsi="メイリオ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D85E7A" w:rsidRPr="00D85E7A">
                        <w:rPr>
                          <w:rStyle w:val="aa"/>
                          <w:rFonts w:ascii="メイリオ" w:eastAsia="メイリオ" w:hAnsi="メイリオ" w:hint="eastAsia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緩和ケア　</w:t>
                      </w:r>
                      <w:r w:rsidR="00D85E7A" w:rsidRPr="00D85E7A">
                        <w:rPr>
                          <w:rStyle w:val="aa"/>
                          <w:rFonts w:ascii="メイリオ" w:eastAsia="メイリオ" w:hAnsi="メイリオ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　</w:t>
                      </w:r>
                      <w:sdt>
                        <w:sdtPr>
                          <w:rPr>
                            <w:rStyle w:val="aa"/>
                            <w:rFonts w:ascii="メイリオ" w:eastAsia="メイリオ" w:hAnsi="メイリオ"/>
                            <w:color w:val="000000"/>
                            <w:sz w:val="24"/>
                            <w:szCs w:val="26"/>
                            <w:bdr w:val="none" w:sz="0" w:space="0" w:color="auto" w:frame="1"/>
                            <w:shd w:val="clear" w:color="auto" w:fill="FFFFFF"/>
                          </w:rPr>
                          <w:id w:val="277991187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>
                          <w:rPr>
                            <w:rStyle w:val="aa"/>
                          </w:rPr>
                        </w:sdtEndPr>
                        <w:sdtContent>
                          <w:r w:rsidR="00B853B5">
                            <w:rPr>
                              <w:rStyle w:val="aa"/>
                              <w:rFonts w:ascii="ＭＳ ゴシック" w:eastAsia="ＭＳ ゴシック" w:hAnsi="ＭＳ ゴシック" w:hint="eastAsia"/>
                              <w:color w:val="000000"/>
                              <w:sz w:val="24"/>
                              <w:szCs w:val="26"/>
                              <w:bdr w:val="none" w:sz="0" w:space="0" w:color="auto" w:frame="1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D85E7A" w:rsidRPr="00D85E7A">
                        <w:rPr>
                          <w:rStyle w:val="aa"/>
                          <w:rFonts w:ascii="メイリオ" w:eastAsia="メイリオ" w:hAnsi="メイリオ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D85E7A" w:rsidRPr="00D85E7A">
                        <w:rPr>
                          <w:rStyle w:val="aa"/>
                          <w:rFonts w:ascii="メイリオ" w:eastAsia="メイリオ" w:hAnsi="メイリオ" w:hint="eastAsia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慢性呼吸器疾患看護　</w:t>
                      </w:r>
                      <w:sdt>
                        <w:sdtPr>
                          <w:rPr>
                            <w:rStyle w:val="aa"/>
                            <w:rFonts w:ascii="メイリオ" w:eastAsia="メイリオ" w:hAnsi="メイリオ" w:hint="eastAsia"/>
                            <w:color w:val="000000"/>
                            <w:sz w:val="24"/>
                            <w:szCs w:val="26"/>
                            <w:bdr w:val="none" w:sz="0" w:space="0" w:color="auto" w:frame="1"/>
                            <w:shd w:val="clear" w:color="auto" w:fill="FFFFFF"/>
                          </w:rPr>
                          <w:id w:val="1990893476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>
                          <w:rPr>
                            <w:rStyle w:val="aa"/>
                          </w:rPr>
                        </w:sdtEndPr>
                        <w:sdtContent>
                          <w:r w:rsidR="00D85E7A">
                            <w:rPr>
                              <w:rStyle w:val="aa"/>
                              <w:rFonts w:ascii="ＭＳ ゴシック" w:eastAsia="ＭＳ ゴシック" w:hAnsi="ＭＳ ゴシック" w:hint="eastAsia"/>
                              <w:color w:val="000000"/>
                              <w:sz w:val="24"/>
                              <w:szCs w:val="26"/>
                              <w:bdr w:val="none" w:sz="0" w:space="0" w:color="auto" w:frame="1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D85E7A" w:rsidRPr="00D85E7A">
                        <w:rPr>
                          <w:rStyle w:val="aa"/>
                          <w:rFonts w:ascii="メイリオ" w:eastAsia="メイリオ" w:hAnsi="メイリオ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D85E7A" w:rsidRPr="00D85E7A">
                        <w:rPr>
                          <w:rStyle w:val="aa"/>
                          <w:rFonts w:ascii="メイリオ" w:eastAsia="メイリオ" w:hAnsi="メイリオ" w:hint="eastAsia"/>
                          <w:color w:val="000000"/>
                          <w:sz w:val="24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クリティカルケア</w:t>
                      </w:r>
                    </w:p>
                  </w:txbxContent>
                </v:textbox>
              </v:shape>
            </w:pict>
          </mc:Fallback>
        </mc:AlternateContent>
      </w:r>
    </w:p>
    <w:p w:rsidR="00D85E7A" w:rsidRPr="00D85E7A" w:rsidRDefault="00C97CAA" w:rsidP="00D85E7A">
      <w:pPr>
        <w:rPr>
          <w:rFonts w:ascii="Meiryo UI" w:eastAsia="Meiryo UI" w:hAnsi="Meiryo UI"/>
        </w:rPr>
      </w:pPr>
      <w:r w:rsidRPr="00990F4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41677B4" wp14:editId="0CFB040B">
                <wp:simplePos x="0" y="0"/>
                <wp:positionH relativeFrom="margin">
                  <wp:posOffset>4695825</wp:posOffset>
                </wp:positionH>
                <wp:positionV relativeFrom="paragraph">
                  <wp:posOffset>177800</wp:posOffset>
                </wp:positionV>
                <wp:extent cx="1951990" cy="0"/>
                <wp:effectExtent l="0" t="0" r="2921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641C0A" id="直線コネクタ 14" o:spid="_x0000_s1026" style="position:absolute;left:0;text-align:left;z-index:251585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69.75pt,14pt" to="523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" strokecolor="black [3213]" strokeweight=".25pt">
                <w10:wrap anchorx="margin"/>
              </v:line>
            </w:pict>
          </mc:Fallback>
        </mc:AlternateContent>
      </w:r>
    </w:p>
    <w:p w:rsidR="00D85E7A" w:rsidRPr="00D85E7A" w:rsidRDefault="00D85E7A" w:rsidP="00D85E7A">
      <w:pPr>
        <w:rPr>
          <w:rFonts w:ascii="Meiryo UI" w:eastAsia="Meiryo UI" w:hAnsi="Meiryo UI"/>
        </w:rPr>
      </w:pPr>
    </w:p>
    <w:p w:rsidR="00D85E7A" w:rsidRPr="00D85E7A" w:rsidRDefault="00D85E7A" w:rsidP="00D85E7A">
      <w:pPr>
        <w:rPr>
          <w:rFonts w:ascii="Meiryo UI" w:eastAsia="Meiryo UI" w:hAnsi="Meiryo UI"/>
        </w:rPr>
      </w:pPr>
    </w:p>
    <w:p w:rsidR="00D85E7A" w:rsidRPr="00D85E7A" w:rsidRDefault="00A971A9" w:rsidP="00D85E7A">
      <w:pPr>
        <w:rPr>
          <w:rFonts w:ascii="Meiryo UI" w:eastAsia="Meiryo UI" w:hAnsi="Meiryo UI"/>
        </w:rPr>
      </w:pPr>
      <w:r w:rsidRPr="00990F4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F0964F7" wp14:editId="567356F5">
                <wp:simplePos x="0" y="0"/>
                <wp:positionH relativeFrom="column">
                  <wp:posOffset>-50800</wp:posOffset>
                </wp:positionH>
                <wp:positionV relativeFrom="paragraph">
                  <wp:posOffset>225425</wp:posOffset>
                </wp:positionV>
                <wp:extent cx="869950" cy="374650"/>
                <wp:effectExtent l="0" t="0" r="6350" b="6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08" w:rsidRPr="0071186C" w:rsidRDefault="0099580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71186C"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</w:rPr>
                              <w:t>FROM.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0964F7" id="テキスト ボックス 27" o:spid="_x0000_s1032" type="#_x0000_t202" style="position:absolute;left:0;text-align:left;margin-left:-4pt;margin-top:17.75pt;width:68.5pt;height:29.5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" filled="f" stroked="f" strokeweight=".5pt">
                <v:textbox inset="1mm,0,1mm,0">
                  <w:txbxContent>
                    <w:p w:rsidR="00995808" w:rsidRPr="0071186C" w:rsidRDefault="00995808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71186C">
                        <w:rPr>
                          <w:rFonts w:asciiTheme="majorHAnsi" w:hAnsiTheme="majorHAnsi" w:cstheme="majorHAnsi" w:hint="eastAsia"/>
                          <w:b/>
                          <w:sz w:val="28"/>
                        </w:rPr>
                        <w:t>FROM.</w:t>
                      </w:r>
                    </w:p>
                  </w:txbxContent>
                </v:textbox>
              </v:shape>
            </w:pict>
          </mc:Fallback>
        </mc:AlternateContent>
      </w:r>
    </w:p>
    <w:p w:rsidR="00D85E7A" w:rsidRDefault="00D85E7A" w:rsidP="00D85E7A">
      <w:pPr>
        <w:rPr>
          <w:rFonts w:ascii="Meiryo UI" w:eastAsia="Meiryo UI" w:hAnsi="Meiryo UI"/>
        </w:rPr>
      </w:pPr>
    </w:p>
    <w:p w:rsidR="00A971A9" w:rsidRPr="00A971A9" w:rsidRDefault="00A971A9" w:rsidP="00D85E7A">
      <w:pPr>
        <w:rPr>
          <w:rFonts w:ascii="Meiryo UI" w:eastAsia="Meiryo UI" w:hAnsi="Meiryo UI"/>
          <w:sz w:val="22"/>
          <w:szCs w:val="28"/>
        </w:rPr>
      </w:pPr>
      <w:r w:rsidRPr="00A971A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342900</wp:posOffset>
                </wp:positionV>
                <wp:extent cx="4679950" cy="0"/>
                <wp:effectExtent l="0" t="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9F8FA" id="直線コネクタ 2" o:spid="_x0000_s1026" style="position:absolute;left:0;text-align:lef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27pt" to="37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" strokecolor="black [3213]" strokeweight=".25pt"/>
            </w:pict>
          </mc:Fallback>
        </mc:AlternateContent>
      </w:r>
      <w:r w:rsidRPr="00A971A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6985</wp:posOffset>
                </wp:positionV>
                <wp:extent cx="251460" cy="1315720"/>
                <wp:effectExtent l="0" t="0" r="15240" b="17780"/>
                <wp:wrapNone/>
                <wp:docPr id="28" name="右中かっ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15720"/>
                        </a:xfrm>
                        <a:prstGeom prst="rightBrace">
                          <a:avLst>
                            <a:gd name="adj1" fmla="val 52777"/>
                            <a:gd name="adj2" fmla="val 5000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A7EF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8" o:spid="_x0000_s1026" type="#_x0000_t88" style="position:absolute;left:0;text-align:left;margin-left:373.75pt;margin-top:.55pt;width:19.8pt;height:10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" adj="2179" strokecolor="#a5a5a5 [2092]"/>
            </w:pict>
          </mc:Fallback>
        </mc:AlternateContent>
      </w:r>
      <w:r w:rsidRPr="00A971A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1D9694" wp14:editId="0C26A7A0">
                <wp:simplePos x="0" y="0"/>
                <wp:positionH relativeFrom="column">
                  <wp:posOffset>4878070</wp:posOffset>
                </wp:positionH>
                <wp:positionV relativeFrom="paragraph">
                  <wp:posOffset>174625</wp:posOffset>
                </wp:positionV>
                <wp:extent cx="1771650" cy="97155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71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71A9" w:rsidRDefault="0071186C" w:rsidP="00A971A9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</w:pPr>
                            <w:r w:rsidRPr="000F7C6D"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施設名と</w:t>
                            </w:r>
                            <w:r w:rsidRPr="000F7C6D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>お名前</w:t>
                            </w:r>
                            <w:r w:rsidR="009665AF" w:rsidRPr="000F7C6D"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、</w:t>
                            </w:r>
                          </w:p>
                          <w:p w:rsidR="00A971A9" w:rsidRDefault="0071186C" w:rsidP="00A971A9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</w:pPr>
                            <w:r w:rsidRPr="000F7C6D"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連絡</w:t>
                            </w:r>
                            <w:r w:rsidR="00F702A6"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可能</w:t>
                            </w:r>
                            <w:r w:rsidR="00F702A6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>な</w:t>
                            </w:r>
                            <w:r w:rsidR="00F702A6"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電話番号</w:t>
                            </w:r>
                          </w:p>
                          <w:p w:rsidR="009677D4" w:rsidRPr="000F7C6D" w:rsidRDefault="00F702A6" w:rsidP="00A971A9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と時間帯</w:t>
                            </w:r>
                            <w:r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>を</w:t>
                            </w:r>
                            <w:r w:rsidR="0071186C" w:rsidRPr="000F7C6D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>ご記入</w:t>
                            </w:r>
                            <w:r w:rsidR="0071186C" w:rsidRPr="000F7C6D"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く</w:t>
                            </w:r>
                            <w:r w:rsidR="0071186C" w:rsidRPr="000F7C6D">
                              <w:rPr>
                                <w:rFonts w:ascii="Meiryo UI" w:eastAsia="Meiryo UI" w:hAnsi="Meiryo UI"/>
                                <w:color w:val="A6A6A6" w:themeColor="background1" w:themeShade="A6"/>
                              </w:rPr>
                              <w:t>ださい</w:t>
                            </w:r>
                            <w:r w:rsidR="000F7C6D">
                              <w:rPr>
                                <w:rFonts w:ascii="Meiryo UI" w:eastAsia="Meiryo UI" w:hAnsi="Meiryo UI" w:hint="eastAsia"/>
                                <w:color w:val="A6A6A6" w:themeColor="background1" w:themeShade="A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D9694" id="正方形/長方形 30" o:spid="_x0000_s1033" style="position:absolute;left:0;text-align:left;margin-left:384.1pt;margin-top:13.75pt;width:139.5pt;height:7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" filled="f" stroked="f" strokeweight=".25pt">
                <v:textbox>
                  <w:txbxContent>
                    <w:p w:rsidR="00A971A9" w:rsidRDefault="0071186C" w:rsidP="00A971A9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</w:pPr>
                      <w:r w:rsidRPr="000F7C6D"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施設名と</w:t>
                      </w:r>
                      <w:r w:rsidRPr="000F7C6D"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>お名前</w:t>
                      </w:r>
                      <w:r w:rsidR="009665AF" w:rsidRPr="000F7C6D"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、</w:t>
                      </w:r>
                    </w:p>
                    <w:p w:rsidR="00A971A9" w:rsidRDefault="0071186C" w:rsidP="00A971A9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</w:pPr>
                      <w:r w:rsidRPr="000F7C6D"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連絡</w:t>
                      </w:r>
                      <w:r w:rsidR="00F702A6"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可能</w:t>
                      </w:r>
                      <w:r w:rsidR="00F702A6"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>な</w:t>
                      </w:r>
                      <w:r w:rsidR="00F702A6"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電話番号</w:t>
                      </w:r>
                    </w:p>
                    <w:p w:rsidR="009677D4" w:rsidRPr="000F7C6D" w:rsidRDefault="00F702A6" w:rsidP="00A971A9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と時間帯</w:t>
                      </w:r>
                      <w:r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>を</w:t>
                      </w:r>
                      <w:r w:rsidR="0071186C" w:rsidRPr="000F7C6D"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>ご記入</w:t>
                      </w:r>
                      <w:r w:rsidR="0071186C" w:rsidRPr="000F7C6D"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く</w:t>
                      </w:r>
                      <w:r w:rsidR="0071186C" w:rsidRPr="000F7C6D">
                        <w:rPr>
                          <w:rFonts w:ascii="Meiryo UI" w:eastAsia="Meiryo UI" w:hAnsi="Meiryo UI"/>
                          <w:color w:val="A6A6A6" w:themeColor="background1" w:themeShade="A6"/>
                        </w:rPr>
                        <w:t>ださい</w:t>
                      </w:r>
                      <w:r w:rsidR="000F7C6D">
                        <w:rPr>
                          <w:rFonts w:ascii="Meiryo UI" w:eastAsia="Meiryo UI" w:hAnsi="Meiryo UI" w:hint="eastAsia"/>
                          <w:color w:val="A6A6A6" w:themeColor="background1" w:themeShade="A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A971A9">
        <w:rPr>
          <w:rFonts w:ascii="Meiryo UI" w:eastAsia="Meiryo UI" w:hAnsi="Meiryo UI" w:hint="eastAsia"/>
          <w:sz w:val="18"/>
        </w:rPr>
        <w:t xml:space="preserve">　</w:t>
      </w:r>
      <w:r w:rsidRPr="00A971A9">
        <w:rPr>
          <w:rFonts w:ascii="Meiryo UI" w:eastAsia="Meiryo UI" w:hAnsi="Meiryo UI" w:hint="eastAsia"/>
          <w:sz w:val="22"/>
          <w:szCs w:val="28"/>
        </w:rPr>
        <w:t>施設名：</w:t>
      </w:r>
      <w:r>
        <w:rPr>
          <w:rFonts w:ascii="Meiryo UI" w:eastAsia="Meiryo UI" w:hAnsi="Meiryo UI" w:hint="eastAsia"/>
          <w:sz w:val="22"/>
          <w:szCs w:val="28"/>
        </w:rPr>
        <w:t xml:space="preserve">　　　</w:t>
      </w:r>
      <w:r w:rsidRPr="00A971A9">
        <w:rPr>
          <w:rFonts w:ascii="Meiryo UI" w:eastAsia="Meiryo UI" w:hAnsi="Meiryo UI" w:hint="eastAsia"/>
          <w:sz w:val="22"/>
          <w:szCs w:val="28"/>
        </w:rPr>
        <w:t xml:space="preserve">　　　　　　　　　　　　　　　　　　　　　　　　　　　　　　　　　　　　　　　　</w:t>
      </w:r>
    </w:p>
    <w:p w:rsidR="00D85E7A" w:rsidRPr="00A971A9" w:rsidRDefault="00A971A9" w:rsidP="00D85E7A">
      <w:pPr>
        <w:rPr>
          <w:rFonts w:ascii="Meiryo UI" w:eastAsia="Meiryo UI" w:hAnsi="Meiryo UI"/>
          <w:sz w:val="22"/>
          <w:szCs w:val="28"/>
        </w:rPr>
      </w:pPr>
      <w:r w:rsidRPr="00A971A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7FA3F6" wp14:editId="3EC1F5D9">
                <wp:simplePos x="0" y="0"/>
                <wp:positionH relativeFrom="column">
                  <wp:posOffset>19050</wp:posOffset>
                </wp:positionH>
                <wp:positionV relativeFrom="paragraph">
                  <wp:posOffset>342900</wp:posOffset>
                </wp:positionV>
                <wp:extent cx="4679950" cy="0"/>
                <wp:effectExtent l="0" t="0" r="254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A9ABE" id="直線コネクタ 5" o:spid="_x0000_s1026" style="position:absolute;left:0;text-align:lef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27pt" to="37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" strokecolor="windowText" strokeweight=".25pt"/>
            </w:pict>
          </mc:Fallback>
        </mc:AlternateContent>
      </w:r>
      <w:r w:rsidRPr="00A971A9">
        <w:rPr>
          <w:rFonts w:ascii="Meiryo UI" w:eastAsia="Meiryo UI" w:hAnsi="Meiryo UI" w:hint="eastAsia"/>
          <w:sz w:val="22"/>
          <w:szCs w:val="28"/>
        </w:rPr>
        <w:t xml:space="preserve">　お名前：　　　　　　　　　　　　　　　　　　　　　　　　　　　　　　　　　　　　　　　　　　　　</w:t>
      </w:r>
    </w:p>
    <w:p w:rsidR="00D85E7A" w:rsidRPr="00A971A9" w:rsidRDefault="00A971A9" w:rsidP="00D85E7A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377825</wp:posOffset>
                </wp:positionV>
                <wp:extent cx="2371725" cy="21907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1A9" w:rsidRPr="00A971A9" w:rsidRDefault="00A971A9" w:rsidP="00A971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71A9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 w:rsidR="00AD040B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9-16</w:t>
                            </w:r>
                            <w:r w:rsidR="00AD040B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時の間</w:t>
                            </w:r>
                            <w:r w:rsidR="00AD040B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で</w:t>
                            </w:r>
                            <w:r w:rsidR="00AD040B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連絡の取れる時間</w:t>
                            </w:r>
                            <w:r w:rsidR="00AD040B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</w:t>
                            </w:r>
                            <w:r w:rsidR="00AD040B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帯</w:t>
                            </w:r>
                            <w:r w:rsidRPr="00A971A9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4" style="position:absolute;left:0;text-align:left;margin-left:197pt;margin-top:29.75pt;width:186.75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" filled="f" stroked="f" strokeweight="2pt">
                <v:textbox inset="0,0,0,0">
                  <w:txbxContent>
                    <w:p w:rsidR="00A971A9" w:rsidRPr="00A971A9" w:rsidRDefault="00A971A9" w:rsidP="00A971A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971A9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</w:t>
                      </w:r>
                      <w:r w:rsidR="00AD040B">
                        <w:rPr>
                          <w:rFonts w:ascii="Meiryo UI" w:eastAsia="Meiryo UI" w:hAnsi="Meiryo UI"/>
                          <w:color w:val="000000" w:themeColor="text1"/>
                        </w:rPr>
                        <w:t>9-16</w:t>
                      </w:r>
                      <w:r w:rsidR="00AD040B">
                        <w:rPr>
                          <w:rFonts w:ascii="Meiryo UI" w:eastAsia="Meiryo UI" w:hAnsi="Meiryo UI"/>
                          <w:color w:val="000000" w:themeColor="text1"/>
                        </w:rPr>
                        <w:t>時の間</w:t>
                      </w:r>
                      <w:r w:rsidR="00AD040B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で</w:t>
                      </w:r>
                      <w:r w:rsidR="00AD040B">
                        <w:rPr>
                          <w:rFonts w:ascii="Meiryo UI" w:eastAsia="Meiryo UI" w:hAnsi="Meiryo UI"/>
                          <w:color w:val="000000" w:themeColor="text1"/>
                        </w:rPr>
                        <w:t>連絡の取れる時間</w:t>
                      </w:r>
                      <w:r w:rsidR="00AD040B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）</w:t>
                      </w:r>
                      <w:r w:rsidR="00AD040B">
                        <w:rPr>
                          <w:rFonts w:ascii="Meiryo UI" w:eastAsia="Meiryo UI" w:hAnsi="Meiryo UI"/>
                          <w:color w:val="000000" w:themeColor="text1"/>
                        </w:rPr>
                        <w:t>帯</w:t>
                      </w:r>
                      <w:r w:rsidRPr="00A971A9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A971A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B089E0" wp14:editId="03A61ADD">
                <wp:simplePos x="0" y="0"/>
                <wp:positionH relativeFrom="column">
                  <wp:posOffset>19050</wp:posOffset>
                </wp:positionH>
                <wp:positionV relativeFrom="paragraph">
                  <wp:posOffset>382270</wp:posOffset>
                </wp:positionV>
                <wp:extent cx="4679950" cy="0"/>
                <wp:effectExtent l="0" t="0" r="254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C1940" id="直線コネクタ 8" o:spid="_x0000_s1026" style="position:absolute;left:0;text-align:lef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30.1pt" to="370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" strokecolor="windowText" strokeweight=".25pt"/>
            </w:pict>
          </mc:Fallback>
        </mc:AlternateContent>
      </w:r>
      <w:r w:rsidRPr="00A971A9">
        <w:rPr>
          <w:rFonts w:ascii="Meiryo UI" w:eastAsia="Meiryo UI" w:hAnsi="Meiryo UI" w:hint="eastAsia"/>
          <w:sz w:val="22"/>
          <w:szCs w:val="28"/>
        </w:rPr>
        <w:t xml:space="preserve">　連絡可能な電話番号：　　　　　　　　　　　　　　（時間帯：</w:t>
      </w:r>
      <w:r>
        <w:rPr>
          <w:rFonts w:ascii="Meiryo UI" w:eastAsia="Meiryo UI" w:hAnsi="Meiryo UI" w:hint="eastAsia"/>
          <w:sz w:val="22"/>
          <w:szCs w:val="28"/>
        </w:rPr>
        <w:t xml:space="preserve">　　　</w:t>
      </w:r>
      <w:r w:rsidRPr="00A971A9">
        <w:rPr>
          <w:rFonts w:ascii="Meiryo UI" w:eastAsia="Meiryo UI" w:hAnsi="Meiryo UI" w:hint="eastAsia"/>
          <w:sz w:val="22"/>
          <w:szCs w:val="28"/>
        </w:rPr>
        <w:t>時から</w:t>
      </w:r>
      <w:r>
        <w:rPr>
          <w:rFonts w:ascii="Meiryo UI" w:eastAsia="Meiryo UI" w:hAnsi="Meiryo UI" w:hint="eastAsia"/>
          <w:sz w:val="22"/>
          <w:szCs w:val="28"/>
        </w:rPr>
        <w:t xml:space="preserve">　　　</w:t>
      </w:r>
      <w:r w:rsidRPr="00A971A9">
        <w:rPr>
          <w:rFonts w:ascii="Meiryo UI" w:eastAsia="Meiryo UI" w:hAnsi="Meiryo UI" w:hint="eastAsia"/>
          <w:sz w:val="22"/>
          <w:szCs w:val="28"/>
        </w:rPr>
        <w:t xml:space="preserve">時）　</w:t>
      </w:r>
    </w:p>
    <w:p w:rsidR="00D85E7A" w:rsidRDefault="00D85E7A" w:rsidP="00D85E7A">
      <w:pPr>
        <w:rPr>
          <w:rFonts w:ascii="Meiryo UI" w:eastAsia="Meiryo UI" w:hAnsi="Meiryo UI"/>
        </w:rPr>
      </w:pPr>
      <w:bookmarkStart w:id="0" w:name="_GoBack"/>
      <w:bookmarkEnd w:id="0"/>
    </w:p>
    <w:p w:rsidR="00D85E7A" w:rsidRDefault="00D85E7A" w:rsidP="00D85E7A">
      <w:pPr>
        <w:rPr>
          <w:rFonts w:ascii="Meiryo UI" w:eastAsia="Meiryo UI" w:hAnsi="Meiryo UI"/>
        </w:rPr>
      </w:pPr>
    </w:p>
    <w:p w:rsidR="006303A6" w:rsidRPr="00D85E7A" w:rsidRDefault="007936EB" w:rsidP="007936EB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地方独立行政法人大阪市民病院機構　大阪市立十三市民病院　看護部　認定看護師会</w:t>
      </w:r>
    </w:p>
    <w:sectPr w:rsidR="006303A6" w:rsidRPr="00D85E7A" w:rsidSect="008245D6">
      <w:headerReference w:type="default" r:id="rId7"/>
      <w:pgSz w:w="11906" w:h="16838"/>
      <w:pgMar w:top="680" w:right="680" w:bottom="680" w:left="6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61" w:rsidRDefault="005D2261" w:rsidP="003E4292">
      <w:r>
        <w:separator/>
      </w:r>
    </w:p>
  </w:endnote>
  <w:endnote w:type="continuationSeparator" w:id="0">
    <w:p w:rsidR="005D2261" w:rsidRDefault="005D2261" w:rsidP="003E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61" w:rsidRDefault="005D2261" w:rsidP="003E4292">
      <w:r>
        <w:separator/>
      </w:r>
    </w:p>
  </w:footnote>
  <w:footnote w:type="continuationSeparator" w:id="0">
    <w:p w:rsidR="005D2261" w:rsidRDefault="005D2261" w:rsidP="003E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92" w:rsidRDefault="003E4292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48000" behindDoc="1" locked="0" layoutInCell="1" allowOverlap="1" wp14:anchorId="6B1736CD" wp14:editId="749E4F54">
              <wp:simplePos x="0" y="0"/>
              <wp:positionH relativeFrom="margin">
                <wp:align>center</wp:align>
              </wp:positionH>
              <wp:positionV relativeFrom="margin">
                <wp:posOffset>-1290243</wp:posOffset>
              </wp:positionV>
              <wp:extent cx="7596000" cy="10728000"/>
              <wp:effectExtent l="0" t="0" r="5080" b="0"/>
              <wp:wrapNone/>
              <wp:docPr id="10" name="グループ化 10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6000" cy="10728000"/>
                        <a:chOff x="0" y="0"/>
                        <a:chExt cx="7559675" cy="10691495"/>
                      </a:xfrm>
                    </wpg:grpSpPr>
                    <wps:wsp>
                      <wps:cNvPr id="6" name="正方形/長方形 1"/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0">
                              <a:schemeClr val="bg1"/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角丸四角形 2"/>
                      <wps:cNvSpPr/>
                      <wps:spPr>
                        <a:xfrm>
                          <a:off x="204952" y="236483"/>
                          <a:ext cx="7146290" cy="10202545"/>
                        </a:xfrm>
                        <a:prstGeom prst="roundRect">
                          <a:avLst>
                            <a:gd name="adj" fmla="val 1438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D0722F" id="グループ化 10" o:spid="_x0000_s1026" style="position:absolute;left:0;text-align:left;margin-left:0;margin-top:-101.6pt;width:598.1pt;height:844.7pt;z-index:-251668480;visibility:hidden;mso-position-horizontal:center;mso-position-horizontal-relative:margin;mso-position-vertical-relative:margin;mso-width-relative:margin;mso-height-relative:margin" coordsize="75596,106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">
              <v:rect id="正方形/長方形 1" o:spid="_x0000_s1027" style="position:absolute;width:75596;height:106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" fillcolor="white [3212]" stroked="f" strokeweight="2pt">
                <v:fill color2="#f2f2f2 [3052]" rotate="t" focusposition=".5,.5" focussize="" colors="0 white;39322f white" focus="100%" type="gradientRadial"/>
              </v:rect>
              <v:roundrect id="角丸四角形 2" o:spid="_x0000_s1028" style="position:absolute;left:2049;top:2364;width:71463;height:102026;visibility:visible;mso-wrap-style:square;v-text-anchor:middle" arcsize="94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" fillcolor="white [3212]" stroked="f" strokeweight="2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19D7"/>
    <w:multiLevelType w:val="hybridMultilevel"/>
    <w:tmpl w:val="27F09772"/>
    <w:lvl w:ilvl="0" w:tplc="52D66710">
      <w:start w:val="1"/>
      <w:numFmt w:val="bullet"/>
      <w:lvlText w:val="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68"/>
    <w:rsid w:val="000214F3"/>
    <w:rsid w:val="00045610"/>
    <w:rsid w:val="00055ECE"/>
    <w:rsid w:val="00063CF1"/>
    <w:rsid w:val="000F7C6D"/>
    <w:rsid w:val="00100F3F"/>
    <w:rsid w:val="001403E0"/>
    <w:rsid w:val="001B55CE"/>
    <w:rsid w:val="001D07BF"/>
    <w:rsid w:val="001D27C1"/>
    <w:rsid w:val="002128C7"/>
    <w:rsid w:val="0023103B"/>
    <w:rsid w:val="00250001"/>
    <w:rsid w:val="00263DAB"/>
    <w:rsid w:val="0028626E"/>
    <w:rsid w:val="00293C63"/>
    <w:rsid w:val="002B59EF"/>
    <w:rsid w:val="002C2827"/>
    <w:rsid w:val="002D436E"/>
    <w:rsid w:val="002F458A"/>
    <w:rsid w:val="00312F21"/>
    <w:rsid w:val="00326AE8"/>
    <w:rsid w:val="0034015A"/>
    <w:rsid w:val="00370F7F"/>
    <w:rsid w:val="003946A5"/>
    <w:rsid w:val="003A15E3"/>
    <w:rsid w:val="003B5FA9"/>
    <w:rsid w:val="003E4292"/>
    <w:rsid w:val="004141B1"/>
    <w:rsid w:val="0043161B"/>
    <w:rsid w:val="00432C92"/>
    <w:rsid w:val="00457F90"/>
    <w:rsid w:val="0050216F"/>
    <w:rsid w:val="0053151C"/>
    <w:rsid w:val="00547638"/>
    <w:rsid w:val="005B3337"/>
    <w:rsid w:val="005D17DF"/>
    <w:rsid w:val="005D2261"/>
    <w:rsid w:val="005D5959"/>
    <w:rsid w:val="006303A6"/>
    <w:rsid w:val="0065069B"/>
    <w:rsid w:val="006D4849"/>
    <w:rsid w:val="006F0768"/>
    <w:rsid w:val="0070569B"/>
    <w:rsid w:val="0071186C"/>
    <w:rsid w:val="0074306F"/>
    <w:rsid w:val="0074744A"/>
    <w:rsid w:val="007936EB"/>
    <w:rsid w:val="007A4D0B"/>
    <w:rsid w:val="007C4C60"/>
    <w:rsid w:val="007F6F9F"/>
    <w:rsid w:val="008245D6"/>
    <w:rsid w:val="0083088E"/>
    <w:rsid w:val="008422F3"/>
    <w:rsid w:val="00844417"/>
    <w:rsid w:val="00852975"/>
    <w:rsid w:val="008609F1"/>
    <w:rsid w:val="00877BC7"/>
    <w:rsid w:val="008D198A"/>
    <w:rsid w:val="009233FB"/>
    <w:rsid w:val="009472A5"/>
    <w:rsid w:val="009665AF"/>
    <w:rsid w:val="009677D4"/>
    <w:rsid w:val="00990F4F"/>
    <w:rsid w:val="00995808"/>
    <w:rsid w:val="009B4005"/>
    <w:rsid w:val="009C68C4"/>
    <w:rsid w:val="00A00748"/>
    <w:rsid w:val="00A60CB2"/>
    <w:rsid w:val="00A6166E"/>
    <w:rsid w:val="00A971A9"/>
    <w:rsid w:val="00AA40E5"/>
    <w:rsid w:val="00AB29F0"/>
    <w:rsid w:val="00AD040B"/>
    <w:rsid w:val="00B63CE5"/>
    <w:rsid w:val="00B853B5"/>
    <w:rsid w:val="00BA7E3A"/>
    <w:rsid w:val="00C242F6"/>
    <w:rsid w:val="00C93354"/>
    <w:rsid w:val="00C97CAA"/>
    <w:rsid w:val="00CA2C1F"/>
    <w:rsid w:val="00CC1D61"/>
    <w:rsid w:val="00CD5CA8"/>
    <w:rsid w:val="00D85E7A"/>
    <w:rsid w:val="00DF1164"/>
    <w:rsid w:val="00E41134"/>
    <w:rsid w:val="00E73D52"/>
    <w:rsid w:val="00F32E3A"/>
    <w:rsid w:val="00F702A6"/>
    <w:rsid w:val="00F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950D1"/>
  <w15:docId w15:val="{AA1477C2-BB25-4AB3-80F6-C8C1EF87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57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457F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7F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292"/>
  </w:style>
  <w:style w:type="paragraph" w:styleId="a7">
    <w:name w:val="footer"/>
    <w:basedOn w:val="a"/>
    <w:link w:val="a8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292"/>
  </w:style>
  <w:style w:type="table" w:styleId="a9">
    <w:name w:val="Table Grid"/>
    <w:basedOn w:val="a1"/>
    <w:uiPriority w:val="59"/>
    <w:rsid w:val="003E4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F0768"/>
    <w:rPr>
      <w:b/>
      <w:bCs/>
    </w:rPr>
  </w:style>
  <w:style w:type="paragraph" w:styleId="ab">
    <w:name w:val="List Paragraph"/>
    <w:basedOn w:val="a"/>
    <w:uiPriority w:val="34"/>
    <w:qFormat/>
    <w:rsid w:val="007118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9625675\Downloads\21365_november_fax_business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21365_november_fax_business.dotx</Template>
  <TotalTime>37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大阪市民病院機構</dc:creator>
  <cp:lastModifiedBy>堀島 昌治</cp:lastModifiedBy>
  <cp:revision>11</cp:revision>
  <cp:lastPrinted>2023-06-14T02:45:00Z</cp:lastPrinted>
  <dcterms:created xsi:type="dcterms:W3CDTF">2023-06-20T10:15:00Z</dcterms:created>
  <dcterms:modified xsi:type="dcterms:W3CDTF">2023-06-22T03:49:00Z</dcterms:modified>
</cp:coreProperties>
</file>